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A4799" w:rsidTr="008A4799">
        <w:tc>
          <w:tcPr>
            <w:tcW w:w="2337" w:type="dxa"/>
          </w:tcPr>
          <w:p w:rsidR="008A4799" w:rsidRDefault="008A4799">
            <w:bookmarkStart w:id="0" w:name="_GoBack"/>
            <w:bookmarkEnd w:id="0"/>
            <w:r>
              <w:t>Date and Time:</w:t>
            </w:r>
          </w:p>
        </w:tc>
        <w:tc>
          <w:tcPr>
            <w:tcW w:w="2337" w:type="dxa"/>
          </w:tcPr>
          <w:p w:rsidR="008A4799" w:rsidRDefault="008A4799">
            <w:r>
              <w:t>What did you eat?</w:t>
            </w:r>
          </w:p>
        </w:tc>
        <w:tc>
          <w:tcPr>
            <w:tcW w:w="2338" w:type="dxa"/>
          </w:tcPr>
          <w:p w:rsidR="008A4799" w:rsidRDefault="008A4799">
            <w:r>
              <w:t>How much did you eat?</w:t>
            </w:r>
          </w:p>
        </w:tc>
        <w:tc>
          <w:tcPr>
            <w:tcW w:w="2338" w:type="dxa"/>
          </w:tcPr>
          <w:p w:rsidR="008A4799" w:rsidRDefault="008A4799">
            <w:r>
              <w:t>How do you feel?</w:t>
            </w:r>
          </w:p>
        </w:tc>
      </w:tr>
      <w:tr w:rsidR="008A4799" w:rsidTr="008A4799">
        <w:tc>
          <w:tcPr>
            <w:tcW w:w="2337" w:type="dxa"/>
          </w:tcPr>
          <w:p w:rsidR="008A4799" w:rsidRDefault="008A4799"/>
        </w:tc>
        <w:tc>
          <w:tcPr>
            <w:tcW w:w="2337" w:type="dxa"/>
          </w:tcPr>
          <w:p w:rsidR="008A4799" w:rsidRDefault="008A4799"/>
        </w:tc>
        <w:tc>
          <w:tcPr>
            <w:tcW w:w="2338" w:type="dxa"/>
          </w:tcPr>
          <w:p w:rsidR="008A4799" w:rsidRDefault="008A4799"/>
        </w:tc>
        <w:tc>
          <w:tcPr>
            <w:tcW w:w="2338" w:type="dxa"/>
          </w:tcPr>
          <w:p w:rsidR="008A4799" w:rsidRDefault="008A4799"/>
        </w:tc>
      </w:tr>
      <w:tr w:rsidR="008A4799" w:rsidTr="008A4799">
        <w:tc>
          <w:tcPr>
            <w:tcW w:w="2337" w:type="dxa"/>
          </w:tcPr>
          <w:p w:rsidR="008A4799" w:rsidRDefault="008A4799"/>
        </w:tc>
        <w:tc>
          <w:tcPr>
            <w:tcW w:w="2337" w:type="dxa"/>
          </w:tcPr>
          <w:p w:rsidR="008A4799" w:rsidRDefault="008A4799"/>
        </w:tc>
        <w:tc>
          <w:tcPr>
            <w:tcW w:w="2338" w:type="dxa"/>
          </w:tcPr>
          <w:p w:rsidR="008A4799" w:rsidRDefault="008A4799"/>
        </w:tc>
        <w:tc>
          <w:tcPr>
            <w:tcW w:w="2338" w:type="dxa"/>
          </w:tcPr>
          <w:p w:rsidR="008A4799" w:rsidRDefault="008A4799"/>
        </w:tc>
      </w:tr>
      <w:tr w:rsidR="008A4799" w:rsidTr="008A4799">
        <w:tc>
          <w:tcPr>
            <w:tcW w:w="2337" w:type="dxa"/>
          </w:tcPr>
          <w:p w:rsidR="008A4799" w:rsidRDefault="008A4799"/>
        </w:tc>
        <w:tc>
          <w:tcPr>
            <w:tcW w:w="2337" w:type="dxa"/>
          </w:tcPr>
          <w:p w:rsidR="008A4799" w:rsidRDefault="008A4799"/>
        </w:tc>
        <w:tc>
          <w:tcPr>
            <w:tcW w:w="2338" w:type="dxa"/>
          </w:tcPr>
          <w:p w:rsidR="008A4799" w:rsidRDefault="008A4799"/>
        </w:tc>
        <w:tc>
          <w:tcPr>
            <w:tcW w:w="2338" w:type="dxa"/>
          </w:tcPr>
          <w:p w:rsidR="008A4799" w:rsidRDefault="008A4799"/>
        </w:tc>
      </w:tr>
      <w:tr w:rsidR="008A4799" w:rsidTr="008A4799">
        <w:tc>
          <w:tcPr>
            <w:tcW w:w="2337" w:type="dxa"/>
          </w:tcPr>
          <w:p w:rsidR="008A4799" w:rsidRDefault="008A4799"/>
        </w:tc>
        <w:tc>
          <w:tcPr>
            <w:tcW w:w="2337" w:type="dxa"/>
          </w:tcPr>
          <w:p w:rsidR="008A4799" w:rsidRDefault="008A4799"/>
        </w:tc>
        <w:tc>
          <w:tcPr>
            <w:tcW w:w="2338" w:type="dxa"/>
          </w:tcPr>
          <w:p w:rsidR="008A4799" w:rsidRDefault="008A4799"/>
        </w:tc>
        <w:tc>
          <w:tcPr>
            <w:tcW w:w="2338" w:type="dxa"/>
          </w:tcPr>
          <w:p w:rsidR="008A4799" w:rsidRDefault="008A4799"/>
        </w:tc>
      </w:tr>
      <w:tr w:rsidR="008A4799" w:rsidTr="008A4799">
        <w:tc>
          <w:tcPr>
            <w:tcW w:w="2337" w:type="dxa"/>
          </w:tcPr>
          <w:p w:rsidR="008A4799" w:rsidRDefault="008A4799"/>
        </w:tc>
        <w:tc>
          <w:tcPr>
            <w:tcW w:w="2337" w:type="dxa"/>
          </w:tcPr>
          <w:p w:rsidR="008A4799" w:rsidRDefault="008A4799"/>
        </w:tc>
        <w:tc>
          <w:tcPr>
            <w:tcW w:w="2338" w:type="dxa"/>
          </w:tcPr>
          <w:p w:rsidR="008A4799" w:rsidRDefault="008A4799"/>
        </w:tc>
        <w:tc>
          <w:tcPr>
            <w:tcW w:w="2338" w:type="dxa"/>
          </w:tcPr>
          <w:p w:rsidR="008A4799" w:rsidRDefault="008A4799"/>
        </w:tc>
      </w:tr>
      <w:tr w:rsidR="008A4799" w:rsidTr="008A4799">
        <w:tc>
          <w:tcPr>
            <w:tcW w:w="2337" w:type="dxa"/>
          </w:tcPr>
          <w:p w:rsidR="008A4799" w:rsidRDefault="008A4799"/>
        </w:tc>
        <w:tc>
          <w:tcPr>
            <w:tcW w:w="2337" w:type="dxa"/>
          </w:tcPr>
          <w:p w:rsidR="008A4799" w:rsidRDefault="008A4799"/>
        </w:tc>
        <w:tc>
          <w:tcPr>
            <w:tcW w:w="2338" w:type="dxa"/>
          </w:tcPr>
          <w:p w:rsidR="008A4799" w:rsidRDefault="008A4799"/>
        </w:tc>
        <w:tc>
          <w:tcPr>
            <w:tcW w:w="2338" w:type="dxa"/>
          </w:tcPr>
          <w:p w:rsidR="008A4799" w:rsidRDefault="008A4799"/>
        </w:tc>
      </w:tr>
      <w:tr w:rsidR="008A4799" w:rsidTr="008A4799">
        <w:tc>
          <w:tcPr>
            <w:tcW w:w="2337" w:type="dxa"/>
          </w:tcPr>
          <w:p w:rsidR="008A4799" w:rsidRDefault="008A4799"/>
        </w:tc>
        <w:tc>
          <w:tcPr>
            <w:tcW w:w="2337" w:type="dxa"/>
          </w:tcPr>
          <w:p w:rsidR="008A4799" w:rsidRDefault="008A4799"/>
        </w:tc>
        <w:tc>
          <w:tcPr>
            <w:tcW w:w="2338" w:type="dxa"/>
          </w:tcPr>
          <w:p w:rsidR="008A4799" w:rsidRDefault="008A4799"/>
        </w:tc>
        <w:tc>
          <w:tcPr>
            <w:tcW w:w="2338" w:type="dxa"/>
          </w:tcPr>
          <w:p w:rsidR="008A4799" w:rsidRDefault="008A4799"/>
        </w:tc>
      </w:tr>
      <w:tr w:rsidR="008A4799" w:rsidTr="008A4799">
        <w:tc>
          <w:tcPr>
            <w:tcW w:w="2337" w:type="dxa"/>
          </w:tcPr>
          <w:p w:rsidR="008A4799" w:rsidRDefault="008A4799" w:rsidP="00C64969"/>
        </w:tc>
        <w:tc>
          <w:tcPr>
            <w:tcW w:w="2337" w:type="dxa"/>
          </w:tcPr>
          <w:p w:rsidR="008A4799" w:rsidRDefault="008A4799" w:rsidP="00C64969"/>
        </w:tc>
        <w:tc>
          <w:tcPr>
            <w:tcW w:w="2338" w:type="dxa"/>
          </w:tcPr>
          <w:p w:rsidR="008A4799" w:rsidRDefault="008A4799" w:rsidP="00C64969"/>
        </w:tc>
        <w:tc>
          <w:tcPr>
            <w:tcW w:w="2338" w:type="dxa"/>
          </w:tcPr>
          <w:p w:rsidR="008A4799" w:rsidRDefault="008A4799" w:rsidP="00C64969"/>
        </w:tc>
      </w:tr>
      <w:tr w:rsidR="008A4799" w:rsidTr="008A4799">
        <w:tc>
          <w:tcPr>
            <w:tcW w:w="2337" w:type="dxa"/>
          </w:tcPr>
          <w:p w:rsidR="008A4799" w:rsidRDefault="008A4799" w:rsidP="00C64969"/>
        </w:tc>
        <w:tc>
          <w:tcPr>
            <w:tcW w:w="2337" w:type="dxa"/>
          </w:tcPr>
          <w:p w:rsidR="008A4799" w:rsidRDefault="008A4799" w:rsidP="00C64969"/>
        </w:tc>
        <w:tc>
          <w:tcPr>
            <w:tcW w:w="2338" w:type="dxa"/>
          </w:tcPr>
          <w:p w:rsidR="008A4799" w:rsidRDefault="008A4799" w:rsidP="00C64969"/>
        </w:tc>
        <w:tc>
          <w:tcPr>
            <w:tcW w:w="2338" w:type="dxa"/>
          </w:tcPr>
          <w:p w:rsidR="008A4799" w:rsidRDefault="008A4799" w:rsidP="00C64969"/>
        </w:tc>
      </w:tr>
      <w:tr w:rsidR="008A4799" w:rsidTr="008A4799">
        <w:tc>
          <w:tcPr>
            <w:tcW w:w="2337" w:type="dxa"/>
          </w:tcPr>
          <w:p w:rsidR="008A4799" w:rsidRDefault="008A4799" w:rsidP="00C64969"/>
        </w:tc>
        <w:tc>
          <w:tcPr>
            <w:tcW w:w="2337" w:type="dxa"/>
          </w:tcPr>
          <w:p w:rsidR="008A4799" w:rsidRDefault="008A4799" w:rsidP="00C64969"/>
        </w:tc>
        <w:tc>
          <w:tcPr>
            <w:tcW w:w="2338" w:type="dxa"/>
          </w:tcPr>
          <w:p w:rsidR="008A4799" w:rsidRDefault="008A4799" w:rsidP="00C64969"/>
        </w:tc>
        <w:tc>
          <w:tcPr>
            <w:tcW w:w="2338" w:type="dxa"/>
          </w:tcPr>
          <w:p w:rsidR="008A4799" w:rsidRDefault="008A4799" w:rsidP="00C64969"/>
        </w:tc>
      </w:tr>
      <w:tr w:rsidR="008A4799" w:rsidTr="008A4799">
        <w:tc>
          <w:tcPr>
            <w:tcW w:w="2337" w:type="dxa"/>
          </w:tcPr>
          <w:p w:rsidR="008A4799" w:rsidRDefault="008A4799" w:rsidP="00C64969"/>
        </w:tc>
        <w:tc>
          <w:tcPr>
            <w:tcW w:w="2337" w:type="dxa"/>
          </w:tcPr>
          <w:p w:rsidR="008A4799" w:rsidRDefault="008A4799" w:rsidP="00C64969"/>
        </w:tc>
        <w:tc>
          <w:tcPr>
            <w:tcW w:w="2338" w:type="dxa"/>
          </w:tcPr>
          <w:p w:rsidR="008A4799" w:rsidRDefault="008A4799" w:rsidP="00C64969"/>
        </w:tc>
        <w:tc>
          <w:tcPr>
            <w:tcW w:w="2338" w:type="dxa"/>
          </w:tcPr>
          <w:p w:rsidR="008A4799" w:rsidRDefault="008A4799" w:rsidP="00C64969"/>
        </w:tc>
      </w:tr>
      <w:tr w:rsidR="008A4799" w:rsidTr="008A4799">
        <w:tc>
          <w:tcPr>
            <w:tcW w:w="2337" w:type="dxa"/>
          </w:tcPr>
          <w:p w:rsidR="008A4799" w:rsidRDefault="008A4799" w:rsidP="00C64969"/>
        </w:tc>
        <w:tc>
          <w:tcPr>
            <w:tcW w:w="2337" w:type="dxa"/>
          </w:tcPr>
          <w:p w:rsidR="008A4799" w:rsidRDefault="008A4799" w:rsidP="00C64969"/>
        </w:tc>
        <w:tc>
          <w:tcPr>
            <w:tcW w:w="2338" w:type="dxa"/>
          </w:tcPr>
          <w:p w:rsidR="008A4799" w:rsidRDefault="008A4799" w:rsidP="00C64969"/>
        </w:tc>
        <w:tc>
          <w:tcPr>
            <w:tcW w:w="2338" w:type="dxa"/>
          </w:tcPr>
          <w:p w:rsidR="008A4799" w:rsidRDefault="008A4799" w:rsidP="00C64969"/>
        </w:tc>
      </w:tr>
      <w:tr w:rsidR="008A4799" w:rsidTr="008A4799">
        <w:tc>
          <w:tcPr>
            <w:tcW w:w="2337" w:type="dxa"/>
          </w:tcPr>
          <w:p w:rsidR="008A4799" w:rsidRDefault="008A4799" w:rsidP="00C64969"/>
        </w:tc>
        <w:tc>
          <w:tcPr>
            <w:tcW w:w="2337" w:type="dxa"/>
          </w:tcPr>
          <w:p w:rsidR="008A4799" w:rsidRDefault="008A4799" w:rsidP="00C64969"/>
        </w:tc>
        <w:tc>
          <w:tcPr>
            <w:tcW w:w="2338" w:type="dxa"/>
          </w:tcPr>
          <w:p w:rsidR="008A4799" w:rsidRDefault="008A4799" w:rsidP="00C64969"/>
        </w:tc>
        <w:tc>
          <w:tcPr>
            <w:tcW w:w="2338" w:type="dxa"/>
          </w:tcPr>
          <w:p w:rsidR="008A4799" w:rsidRDefault="008A4799" w:rsidP="00C64969"/>
        </w:tc>
      </w:tr>
      <w:tr w:rsidR="008A4799" w:rsidTr="008A4799">
        <w:tc>
          <w:tcPr>
            <w:tcW w:w="2337" w:type="dxa"/>
          </w:tcPr>
          <w:p w:rsidR="008A4799" w:rsidRDefault="008A4799" w:rsidP="00C64969"/>
        </w:tc>
        <w:tc>
          <w:tcPr>
            <w:tcW w:w="2337" w:type="dxa"/>
          </w:tcPr>
          <w:p w:rsidR="008A4799" w:rsidRDefault="008A4799" w:rsidP="00C64969"/>
        </w:tc>
        <w:tc>
          <w:tcPr>
            <w:tcW w:w="2338" w:type="dxa"/>
          </w:tcPr>
          <w:p w:rsidR="008A4799" w:rsidRDefault="008A4799" w:rsidP="00C64969"/>
        </w:tc>
        <w:tc>
          <w:tcPr>
            <w:tcW w:w="2338" w:type="dxa"/>
          </w:tcPr>
          <w:p w:rsidR="008A4799" w:rsidRDefault="008A4799" w:rsidP="00C64969"/>
        </w:tc>
      </w:tr>
      <w:tr w:rsidR="008A4799" w:rsidTr="008A4799">
        <w:tc>
          <w:tcPr>
            <w:tcW w:w="2337" w:type="dxa"/>
          </w:tcPr>
          <w:p w:rsidR="008A4799" w:rsidRDefault="008A4799" w:rsidP="00C64969"/>
        </w:tc>
        <w:tc>
          <w:tcPr>
            <w:tcW w:w="2337" w:type="dxa"/>
          </w:tcPr>
          <w:p w:rsidR="008A4799" w:rsidRDefault="008A4799" w:rsidP="00C64969"/>
        </w:tc>
        <w:tc>
          <w:tcPr>
            <w:tcW w:w="2338" w:type="dxa"/>
          </w:tcPr>
          <w:p w:rsidR="008A4799" w:rsidRDefault="008A4799" w:rsidP="00C64969"/>
        </w:tc>
        <w:tc>
          <w:tcPr>
            <w:tcW w:w="2338" w:type="dxa"/>
          </w:tcPr>
          <w:p w:rsidR="008A4799" w:rsidRDefault="008A4799" w:rsidP="00C64969"/>
        </w:tc>
      </w:tr>
      <w:tr w:rsidR="008A4799" w:rsidTr="008A4799">
        <w:tc>
          <w:tcPr>
            <w:tcW w:w="2337" w:type="dxa"/>
          </w:tcPr>
          <w:p w:rsidR="008A4799" w:rsidRDefault="008A4799" w:rsidP="00C64969"/>
        </w:tc>
        <w:tc>
          <w:tcPr>
            <w:tcW w:w="2337" w:type="dxa"/>
          </w:tcPr>
          <w:p w:rsidR="008A4799" w:rsidRDefault="008A4799" w:rsidP="00C64969"/>
        </w:tc>
        <w:tc>
          <w:tcPr>
            <w:tcW w:w="2338" w:type="dxa"/>
          </w:tcPr>
          <w:p w:rsidR="008A4799" w:rsidRDefault="008A4799" w:rsidP="00C64969"/>
        </w:tc>
        <w:tc>
          <w:tcPr>
            <w:tcW w:w="2338" w:type="dxa"/>
          </w:tcPr>
          <w:p w:rsidR="008A4799" w:rsidRDefault="008A4799" w:rsidP="00C64969"/>
        </w:tc>
      </w:tr>
      <w:tr w:rsidR="008A4799" w:rsidTr="008A4799">
        <w:tc>
          <w:tcPr>
            <w:tcW w:w="2337" w:type="dxa"/>
          </w:tcPr>
          <w:p w:rsidR="008A4799" w:rsidRDefault="008A4799" w:rsidP="00C64969"/>
        </w:tc>
        <w:tc>
          <w:tcPr>
            <w:tcW w:w="2337" w:type="dxa"/>
          </w:tcPr>
          <w:p w:rsidR="008A4799" w:rsidRDefault="008A4799" w:rsidP="00C64969"/>
        </w:tc>
        <w:tc>
          <w:tcPr>
            <w:tcW w:w="2338" w:type="dxa"/>
          </w:tcPr>
          <w:p w:rsidR="008A4799" w:rsidRDefault="008A4799" w:rsidP="00C64969"/>
        </w:tc>
        <w:tc>
          <w:tcPr>
            <w:tcW w:w="2338" w:type="dxa"/>
          </w:tcPr>
          <w:p w:rsidR="008A4799" w:rsidRDefault="008A4799" w:rsidP="00C64969"/>
        </w:tc>
      </w:tr>
      <w:tr w:rsidR="008A4799" w:rsidTr="008A4799">
        <w:tc>
          <w:tcPr>
            <w:tcW w:w="2337" w:type="dxa"/>
          </w:tcPr>
          <w:p w:rsidR="008A4799" w:rsidRDefault="008A4799" w:rsidP="00C64969"/>
        </w:tc>
        <w:tc>
          <w:tcPr>
            <w:tcW w:w="2337" w:type="dxa"/>
          </w:tcPr>
          <w:p w:rsidR="008A4799" w:rsidRDefault="008A4799" w:rsidP="00C64969"/>
        </w:tc>
        <w:tc>
          <w:tcPr>
            <w:tcW w:w="2338" w:type="dxa"/>
          </w:tcPr>
          <w:p w:rsidR="008A4799" w:rsidRDefault="008A4799" w:rsidP="00C64969"/>
        </w:tc>
        <w:tc>
          <w:tcPr>
            <w:tcW w:w="2338" w:type="dxa"/>
          </w:tcPr>
          <w:p w:rsidR="008A4799" w:rsidRDefault="008A4799" w:rsidP="00C64969"/>
        </w:tc>
      </w:tr>
      <w:tr w:rsidR="008A4799" w:rsidTr="008A4799">
        <w:tc>
          <w:tcPr>
            <w:tcW w:w="2337" w:type="dxa"/>
          </w:tcPr>
          <w:p w:rsidR="008A4799" w:rsidRDefault="008A4799" w:rsidP="00C64969"/>
        </w:tc>
        <w:tc>
          <w:tcPr>
            <w:tcW w:w="2337" w:type="dxa"/>
          </w:tcPr>
          <w:p w:rsidR="008A4799" w:rsidRDefault="008A4799" w:rsidP="00C64969"/>
        </w:tc>
        <w:tc>
          <w:tcPr>
            <w:tcW w:w="2338" w:type="dxa"/>
          </w:tcPr>
          <w:p w:rsidR="008A4799" w:rsidRDefault="008A4799" w:rsidP="00C64969"/>
        </w:tc>
        <w:tc>
          <w:tcPr>
            <w:tcW w:w="2338" w:type="dxa"/>
          </w:tcPr>
          <w:p w:rsidR="008A4799" w:rsidRDefault="008A4799" w:rsidP="00C64969"/>
        </w:tc>
      </w:tr>
      <w:tr w:rsidR="008A4799" w:rsidTr="008A4799">
        <w:tc>
          <w:tcPr>
            <w:tcW w:w="2337" w:type="dxa"/>
          </w:tcPr>
          <w:p w:rsidR="008A4799" w:rsidRDefault="008A4799" w:rsidP="00C64969"/>
        </w:tc>
        <w:tc>
          <w:tcPr>
            <w:tcW w:w="2337" w:type="dxa"/>
          </w:tcPr>
          <w:p w:rsidR="008A4799" w:rsidRDefault="008A4799" w:rsidP="00C64969"/>
        </w:tc>
        <w:tc>
          <w:tcPr>
            <w:tcW w:w="2338" w:type="dxa"/>
          </w:tcPr>
          <w:p w:rsidR="008A4799" w:rsidRDefault="008A4799" w:rsidP="00C64969"/>
        </w:tc>
        <w:tc>
          <w:tcPr>
            <w:tcW w:w="2338" w:type="dxa"/>
          </w:tcPr>
          <w:p w:rsidR="008A4799" w:rsidRDefault="008A4799" w:rsidP="00C64969"/>
        </w:tc>
      </w:tr>
      <w:tr w:rsidR="008A4799" w:rsidTr="008A4799">
        <w:tc>
          <w:tcPr>
            <w:tcW w:w="2337" w:type="dxa"/>
          </w:tcPr>
          <w:p w:rsidR="008A4799" w:rsidRDefault="008A4799" w:rsidP="00C64969"/>
        </w:tc>
        <w:tc>
          <w:tcPr>
            <w:tcW w:w="2337" w:type="dxa"/>
          </w:tcPr>
          <w:p w:rsidR="008A4799" w:rsidRDefault="008A4799" w:rsidP="00C64969"/>
        </w:tc>
        <w:tc>
          <w:tcPr>
            <w:tcW w:w="2338" w:type="dxa"/>
          </w:tcPr>
          <w:p w:rsidR="008A4799" w:rsidRDefault="008A4799" w:rsidP="00C64969"/>
        </w:tc>
        <w:tc>
          <w:tcPr>
            <w:tcW w:w="2338" w:type="dxa"/>
          </w:tcPr>
          <w:p w:rsidR="008A4799" w:rsidRDefault="008A4799" w:rsidP="00C64969"/>
        </w:tc>
      </w:tr>
      <w:tr w:rsidR="008A4799" w:rsidTr="008A4799">
        <w:tc>
          <w:tcPr>
            <w:tcW w:w="2337" w:type="dxa"/>
          </w:tcPr>
          <w:p w:rsidR="008A4799" w:rsidRDefault="008A4799" w:rsidP="00C64969"/>
        </w:tc>
        <w:tc>
          <w:tcPr>
            <w:tcW w:w="2337" w:type="dxa"/>
          </w:tcPr>
          <w:p w:rsidR="008A4799" w:rsidRDefault="008A4799" w:rsidP="00C64969"/>
        </w:tc>
        <w:tc>
          <w:tcPr>
            <w:tcW w:w="2338" w:type="dxa"/>
          </w:tcPr>
          <w:p w:rsidR="008A4799" w:rsidRDefault="008A4799" w:rsidP="00C64969"/>
        </w:tc>
        <w:tc>
          <w:tcPr>
            <w:tcW w:w="2338" w:type="dxa"/>
          </w:tcPr>
          <w:p w:rsidR="008A4799" w:rsidRDefault="008A4799" w:rsidP="00C64969"/>
        </w:tc>
      </w:tr>
      <w:tr w:rsidR="008A4799" w:rsidTr="008A4799">
        <w:tc>
          <w:tcPr>
            <w:tcW w:w="2337" w:type="dxa"/>
          </w:tcPr>
          <w:p w:rsidR="008A4799" w:rsidRDefault="008A4799" w:rsidP="00C64969"/>
        </w:tc>
        <w:tc>
          <w:tcPr>
            <w:tcW w:w="2337" w:type="dxa"/>
          </w:tcPr>
          <w:p w:rsidR="008A4799" w:rsidRDefault="008A4799" w:rsidP="00C64969"/>
        </w:tc>
        <w:tc>
          <w:tcPr>
            <w:tcW w:w="2338" w:type="dxa"/>
          </w:tcPr>
          <w:p w:rsidR="008A4799" w:rsidRDefault="008A4799" w:rsidP="00C64969"/>
        </w:tc>
        <w:tc>
          <w:tcPr>
            <w:tcW w:w="2338" w:type="dxa"/>
          </w:tcPr>
          <w:p w:rsidR="008A4799" w:rsidRDefault="008A4799" w:rsidP="00C64969"/>
        </w:tc>
      </w:tr>
      <w:tr w:rsidR="008A4799" w:rsidTr="008A4799">
        <w:tc>
          <w:tcPr>
            <w:tcW w:w="2337" w:type="dxa"/>
          </w:tcPr>
          <w:p w:rsidR="008A4799" w:rsidRDefault="008A4799" w:rsidP="00C64969"/>
        </w:tc>
        <w:tc>
          <w:tcPr>
            <w:tcW w:w="2337" w:type="dxa"/>
          </w:tcPr>
          <w:p w:rsidR="008A4799" w:rsidRDefault="008A4799" w:rsidP="00C64969"/>
        </w:tc>
        <w:tc>
          <w:tcPr>
            <w:tcW w:w="2338" w:type="dxa"/>
          </w:tcPr>
          <w:p w:rsidR="008A4799" w:rsidRDefault="008A4799" w:rsidP="00C64969"/>
        </w:tc>
        <w:tc>
          <w:tcPr>
            <w:tcW w:w="2338" w:type="dxa"/>
          </w:tcPr>
          <w:p w:rsidR="008A4799" w:rsidRDefault="008A4799" w:rsidP="00C64969"/>
        </w:tc>
      </w:tr>
      <w:tr w:rsidR="008A4799" w:rsidTr="008A4799">
        <w:tc>
          <w:tcPr>
            <w:tcW w:w="2337" w:type="dxa"/>
          </w:tcPr>
          <w:p w:rsidR="008A4799" w:rsidRDefault="008A4799" w:rsidP="00C64969"/>
        </w:tc>
        <w:tc>
          <w:tcPr>
            <w:tcW w:w="2337" w:type="dxa"/>
          </w:tcPr>
          <w:p w:rsidR="008A4799" w:rsidRDefault="008A4799" w:rsidP="00C64969"/>
        </w:tc>
        <w:tc>
          <w:tcPr>
            <w:tcW w:w="2338" w:type="dxa"/>
          </w:tcPr>
          <w:p w:rsidR="008A4799" w:rsidRDefault="008A4799" w:rsidP="00C64969"/>
        </w:tc>
        <w:tc>
          <w:tcPr>
            <w:tcW w:w="2338" w:type="dxa"/>
          </w:tcPr>
          <w:p w:rsidR="008A4799" w:rsidRDefault="008A4799" w:rsidP="00C64969"/>
        </w:tc>
      </w:tr>
      <w:tr w:rsidR="008A4799" w:rsidTr="008A4799">
        <w:tc>
          <w:tcPr>
            <w:tcW w:w="2337" w:type="dxa"/>
          </w:tcPr>
          <w:p w:rsidR="008A4799" w:rsidRDefault="008A4799" w:rsidP="00C64969"/>
        </w:tc>
        <w:tc>
          <w:tcPr>
            <w:tcW w:w="2337" w:type="dxa"/>
          </w:tcPr>
          <w:p w:rsidR="008A4799" w:rsidRDefault="008A4799" w:rsidP="00C64969"/>
        </w:tc>
        <w:tc>
          <w:tcPr>
            <w:tcW w:w="2338" w:type="dxa"/>
          </w:tcPr>
          <w:p w:rsidR="008A4799" w:rsidRDefault="008A4799" w:rsidP="00C64969"/>
        </w:tc>
        <w:tc>
          <w:tcPr>
            <w:tcW w:w="2338" w:type="dxa"/>
          </w:tcPr>
          <w:p w:rsidR="008A4799" w:rsidRDefault="008A4799" w:rsidP="00C64969"/>
        </w:tc>
      </w:tr>
      <w:tr w:rsidR="008A4799" w:rsidTr="008A4799">
        <w:tc>
          <w:tcPr>
            <w:tcW w:w="2337" w:type="dxa"/>
          </w:tcPr>
          <w:p w:rsidR="008A4799" w:rsidRDefault="008A4799" w:rsidP="00C64969"/>
        </w:tc>
        <w:tc>
          <w:tcPr>
            <w:tcW w:w="2337" w:type="dxa"/>
          </w:tcPr>
          <w:p w:rsidR="008A4799" w:rsidRDefault="008A4799" w:rsidP="00C64969"/>
        </w:tc>
        <w:tc>
          <w:tcPr>
            <w:tcW w:w="2338" w:type="dxa"/>
          </w:tcPr>
          <w:p w:rsidR="008A4799" w:rsidRDefault="008A4799" w:rsidP="00C64969"/>
        </w:tc>
        <w:tc>
          <w:tcPr>
            <w:tcW w:w="2338" w:type="dxa"/>
          </w:tcPr>
          <w:p w:rsidR="008A4799" w:rsidRDefault="008A4799" w:rsidP="00C64969"/>
        </w:tc>
      </w:tr>
      <w:tr w:rsidR="008A4799" w:rsidTr="008A4799">
        <w:tc>
          <w:tcPr>
            <w:tcW w:w="2337" w:type="dxa"/>
          </w:tcPr>
          <w:p w:rsidR="008A4799" w:rsidRDefault="008A4799" w:rsidP="00C64969"/>
        </w:tc>
        <w:tc>
          <w:tcPr>
            <w:tcW w:w="2337" w:type="dxa"/>
          </w:tcPr>
          <w:p w:rsidR="008A4799" w:rsidRDefault="008A4799" w:rsidP="00C64969"/>
        </w:tc>
        <w:tc>
          <w:tcPr>
            <w:tcW w:w="2338" w:type="dxa"/>
          </w:tcPr>
          <w:p w:rsidR="008A4799" w:rsidRDefault="008A4799" w:rsidP="00C64969"/>
        </w:tc>
        <w:tc>
          <w:tcPr>
            <w:tcW w:w="2338" w:type="dxa"/>
          </w:tcPr>
          <w:p w:rsidR="008A4799" w:rsidRDefault="008A4799" w:rsidP="00C64969"/>
        </w:tc>
      </w:tr>
      <w:tr w:rsidR="008A4799" w:rsidTr="008A4799">
        <w:tc>
          <w:tcPr>
            <w:tcW w:w="2337" w:type="dxa"/>
          </w:tcPr>
          <w:p w:rsidR="008A4799" w:rsidRDefault="008A4799" w:rsidP="00C64969"/>
        </w:tc>
        <w:tc>
          <w:tcPr>
            <w:tcW w:w="2337" w:type="dxa"/>
          </w:tcPr>
          <w:p w:rsidR="008A4799" w:rsidRDefault="008A4799" w:rsidP="00C64969"/>
        </w:tc>
        <w:tc>
          <w:tcPr>
            <w:tcW w:w="2338" w:type="dxa"/>
          </w:tcPr>
          <w:p w:rsidR="008A4799" w:rsidRDefault="008A4799" w:rsidP="00C64969"/>
        </w:tc>
        <w:tc>
          <w:tcPr>
            <w:tcW w:w="2338" w:type="dxa"/>
          </w:tcPr>
          <w:p w:rsidR="008A4799" w:rsidRDefault="008A4799" w:rsidP="00C64969"/>
        </w:tc>
      </w:tr>
      <w:tr w:rsidR="008A4799" w:rsidTr="008A4799">
        <w:tc>
          <w:tcPr>
            <w:tcW w:w="2337" w:type="dxa"/>
          </w:tcPr>
          <w:p w:rsidR="008A4799" w:rsidRDefault="008A4799" w:rsidP="00C64969"/>
        </w:tc>
        <w:tc>
          <w:tcPr>
            <w:tcW w:w="2337" w:type="dxa"/>
          </w:tcPr>
          <w:p w:rsidR="008A4799" w:rsidRDefault="008A4799" w:rsidP="00C64969"/>
        </w:tc>
        <w:tc>
          <w:tcPr>
            <w:tcW w:w="2338" w:type="dxa"/>
          </w:tcPr>
          <w:p w:rsidR="008A4799" w:rsidRDefault="008A4799" w:rsidP="00C64969"/>
        </w:tc>
        <w:tc>
          <w:tcPr>
            <w:tcW w:w="2338" w:type="dxa"/>
          </w:tcPr>
          <w:p w:rsidR="008A4799" w:rsidRDefault="008A4799" w:rsidP="00C64969"/>
        </w:tc>
      </w:tr>
      <w:tr w:rsidR="008A4799" w:rsidTr="008A4799">
        <w:tc>
          <w:tcPr>
            <w:tcW w:w="2337" w:type="dxa"/>
          </w:tcPr>
          <w:p w:rsidR="008A4799" w:rsidRDefault="008A4799" w:rsidP="00C64969"/>
        </w:tc>
        <w:tc>
          <w:tcPr>
            <w:tcW w:w="2337" w:type="dxa"/>
          </w:tcPr>
          <w:p w:rsidR="008A4799" w:rsidRDefault="008A4799" w:rsidP="00C64969"/>
        </w:tc>
        <w:tc>
          <w:tcPr>
            <w:tcW w:w="2338" w:type="dxa"/>
          </w:tcPr>
          <w:p w:rsidR="008A4799" w:rsidRDefault="008A4799" w:rsidP="00C64969"/>
        </w:tc>
        <w:tc>
          <w:tcPr>
            <w:tcW w:w="2338" w:type="dxa"/>
          </w:tcPr>
          <w:p w:rsidR="008A4799" w:rsidRDefault="008A4799" w:rsidP="00C64969"/>
        </w:tc>
      </w:tr>
      <w:tr w:rsidR="008A4799" w:rsidTr="008A4799">
        <w:tc>
          <w:tcPr>
            <w:tcW w:w="2337" w:type="dxa"/>
          </w:tcPr>
          <w:p w:rsidR="008A4799" w:rsidRDefault="008A4799" w:rsidP="00C64969"/>
        </w:tc>
        <w:tc>
          <w:tcPr>
            <w:tcW w:w="2337" w:type="dxa"/>
          </w:tcPr>
          <w:p w:rsidR="008A4799" w:rsidRDefault="008A4799" w:rsidP="00C64969"/>
        </w:tc>
        <w:tc>
          <w:tcPr>
            <w:tcW w:w="2338" w:type="dxa"/>
          </w:tcPr>
          <w:p w:rsidR="008A4799" w:rsidRDefault="008A4799" w:rsidP="00C64969"/>
        </w:tc>
        <w:tc>
          <w:tcPr>
            <w:tcW w:w="2338" w:type="dxa"/>
          </w:tcPr>
          <w:p w:rsidR="008A4799" w:rsidRDefault="008A4799" w:rsidP="00C64969"/>
        </w:tc>
      </w:tr>
      <w:tr w:rsidR="008A4799" w:rsidTr="008A4799">
        <w:tc>
          <w:tcPr>
            <w:tcW w:w="2337" w:type="dxa"/>
          </w:tcPr>
          <w:p w:rsidR="008A4799" w:rsidRDefault="008A4799" w:rsidP="00C64969"/>
        </w:tc>
        <w:tc>
          <w:tcPr>
            <w:tcW w:w="2337" w:type="dxa"/>
          </w:tcPr>
          <w:p w:rsidR="008A4799" w:rsidRDefault="008A4799" w:rsidP="00C64969"/>
        </w:tc>
        <w:tc>
          <w:tcPr>
            <w:tcW w:w="2338" w:type="dxa"/>
          </w:tcPr>
          <w:p w:rsidR="008A4799" w:rsidRDefault="008A4799" w:rsidP="00C64969"/>
        </w:tc>
        <w:tc>
          <w:tcPr>
            <w:tcW w:w="2338" w:type="dxa"/>
          </w:tcPr>
          <w:p w:rsidR="008A4799" w:rsidRDefault="008A4799" w:rsidP="00C64969"/>
        </w:tc>
      </w:tr>
      <w:tr w:rsidR="008A4799" w:rsidTr="008A4799">
        <w:tc>
          <w:tcPr>
            <w:tcW w:w="2337" w:type="dxa"/>
          </w:tcPr>
          <w:p w:rsidR="008A4799" w:rsidRDefault="008A4799" w:rsidP="00C64969"/>
        </w:tc>
        <w:tc>
          <w:tcPr>
            <w:tcW w:w="2337" w:type="dxa"/>
          </w:tcPr>
          <w:p w:rsidR="008A4799" w:rsidRDefault="008A4799" w:rsidP="00C64969"/>
        </w:tc>
        <w:tc>
          <w:tcPr>
            <w:tcW w:w="2338" w:type="dxa"/>
          </w:tcPr>
          <w:p w:rsidR="008A4799" w:rsidRDefault="008A4799" w:rsidP="00C64969"/>
        </w:tc>
        <w:tc>
          <w:tcPr>
            <w:tcW w:w="2338" w:type="dxa"/>
          </w:tcPr>
          <w:p w:rsidR="008A4799" w:rsidRDefault="008A4799" w:rsidP="00C64969"/>
        </w:tc>
      </w:tr>
      <w:tr w:rsidR="008A4799" w:rsidTr="008A4799">
        <w:tc>
          <w:tcPr>
            <w:tcW w:w="2337" w:type="dxa"/>
          </w:tcPr>
          <w:p w:rsidR="008A4799" w:rsidRDefault="008A4799" w:rsidP="00C64969"/>
        </w:tc>
        <w:tc>
          <w:tcPr>
            <w:tcW w:w="2337" w:type="dxa"/>
          </w:tcPr>
          <w:p w:rsidR="008A4799" w:rsidRDefault="008A4799" w:rsidP="00C64969"/>
        </w:tc>
        <w:tc>
          <w:tcPr>
            <w:tcW w:w="2338" w:type="dxa"/>
          </w:tcPr>
          <w:p w:rsidR="008A4799" w:rsidRDefault="008A4799" w:rsidP="00C64969"/>
        </w:tc>
        <w:tc>
          <w:tcPr>
            <w:tcW w:w="2338" w:type="dxa"/>
          </w:tcPr>
          <w:p w:rsidR="008A4799" w:rsidRDefault="008A4799" w:rsidP="00C64969"/>
        </w:tc>
      </w:tr>
      <w:tr w:rsidR="008A4799" w:rsidTr="008A4799">
        <w:tc>
          <w:tcPr>
            <w:tcW w:w="2337" w:type="dxa"/>
          </w:tcPr>
          <w:p w:rsidR="008A4799" w:rsidRDefault="008A4799" w:rsidP="00C64969"/>
        </w:tc>
        <w:tc>
          <w:tcPr>
            <w:tcW w:w="2337" w:type="dxa"/>
          </w:tcPr>
          <w:p w:rsidR="008A4799" w:rsidRDefault="008A4799" w:rsidP="00C64969"/>
        </w:tc>
        <w:tc>
          <w:tcPr>
            <w:tcW w:w="2338" w:type="dxa"/>
          </w:tcPr>
          <w:p w:rsidR="008A4799" w:rsidRDefault="008A4799" w:rsidP="00C64969"/>
        </w:tc>
        <w:tc>
          <w:tcPr>
            <w:tcW w:w="2338" w:type="dxa"/>
          </w:tcPr>
          <w:p w:rsidR="008A4799" w:rsidRDefault="008A4799" w:rsidP="00C64969"/>
        </w:tc>
      </w:tr>
      <w:tr w:rsidR="008A4799" w:rsidTr="008A4799">
        <w:tc>
          <w:tcPr>
            <w:tcW w:w="2337" w:type="dxa"/>
          </w:tcPr>
          <w:p w:rsidR="008A4799" w:rsidRDefault="008A4799" w:rsidP="00C64969"/>
        </w:tc>
        <w:tc>
          <w:tcPr>
            <w:tcW w:w="2337" w:type="dxa"/>
          </w:tcPr>
          <w:p w:rsidR="008A4799" w:rsidRDefault="008A4799" w:rsidP="00C64969"/>
        </w:tc>
        <w:tc>
          <w:tcPr>
            <w:tcW w:w="2338" w:type="dxa"/>
          </w:tcPr>
          <w:p w:rsidR="008A4799" w:rsidRDefault="008A4799" w:rsidP="00C64969"/>
        </w:tc>
        <w:tc>
          <w:tcPr>
            <w:tcW w:w="2338" w:type="dxa"/>
          </w:tcPr>
          <w:p w:rsidR="008A4799" w:rsidRDefault="008A4799" w:rsidP="00C64969"/>
        </w:tc>
      </w:tr>
      <w:tr w:rsidR="008A4799" w:rsidTr="008A4799">
        <w:tc>
          <w:tcPr>
            <w:tcW w:w="2337" w:type="dxa"/>
          </w:tcPr>
          <w:p w:rsidR="008A4799" w:rsidRDefault="008A4799" w:rsidP="00C64969"/>
        </w:tc>
        <w:tc>
          <w:tcPr>
            <w:tcW w:w="2337" w:type="dxa"/>
          </w:tcPr>
          <w:p w:rsidR="008A4799" w:rsidRDefault="008A4799" w:rsidP="00C64969"/>
        </w:tc>
        <w:tc>
          <w:tcPr>
            <w:tcW w:w="2338" w:type="dxa"/>
          </w:tcPr>
          <w:p w:rsidR="008A4799" w:rsidRDefault="008A4799" w:rsidP="00C64969"/>
        </w:tc>
        <w:tc>
          <w:tcPr>
            <w:tcW w:w="2338" w:type="dxa"/>
          </w:tcPr>
          <w:p w:rsidR="008A4799" w:rsidRDefault="008A4799" w:rsidP="00C64969"/>
        </w:tc>
      </w:tr>
      <w:tr w:rsidR="008A4799" w:rsidTr="008A4799">
        <w:tc>
          <w:tcPr>
            <w:tcW w:w="2337" w:type="dxa"/>
          </w:tcPr>
          <w:p w:rsidR="008A4799" w:rsidRDefault="008A4799" w:rsidP="00C64969"/>
        </w:tc>
        <w:tc>
          <w:tcPr>
            <w:tcW w:w="2337" w:type="dxa"/>
          </w:tcPr>
          <w:p w:rsidR="008A4799" w:rsidRDefault="008A4799" w:rsidP="00C64969"/>
        </w:tc>
        <w:tc>
          <w:tcPr>
            <w:tcW w:w="2338" w:type="dxa"/>
          </w:tcPr>
          <w:p w:rsidR="008A4799" w:rsidRDefault="008A4799" w:rsidP="00C64969"/>
        </w:tc>
        <w:tc>
          <w:tcPr>
            <w:tcW w:w="2338" w:type="dxa"/>
          </w:tcPr>
          <w:p w:rsidR="008A4799" w:rsidRDefault="008A4799" w:rsidP="00C64969"/>
        </w:tc>
      </w:tr>
    </w:tbl>
    <w:p w:rsidR="00A02B6E" w:rsidRDefault="00A02B6E"/>
    <w:p w:rsidR="007A63D1" w:rsidRDefault="007A63D1"/>
    <w:p w:rsidR="007A63D1" w:rsidRDefault="007A63D1"/>
    <w:p w:rsidR="007A63D1" w:rsidRDefault="007A63D1"/>
    <w:p w:rsidR="007A63D1" w:rsidRDefault="007A63D1">
      <w:r>
        <w:t>Name: _______________________________________    Date of Birth: _______________________</w:t>
      </w:r>
    </w:p>
    <w:sectPr w:rsidR="007A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799"/>
    <w:rsid w:val="00260A82"/>
    <w:rsid w:val="007A63D1"/>
    <w:rsid w:val="008A4799"/>
    <w:rsid w:val="00A0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8A4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47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7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8A4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47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7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rindisi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(blank)]].dotx</Template>
  <TotalTime>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Brindisi</dc:creator>
  <cp:lastModifiedBy>Customer</cp:lastModifiedBy>
  <cp:revision>2</cp:revision>
  <cp:lastPrinted>2013-11-04T20:37:00Z</cp:lastPrinted>
  <dcterms:created xsi:type="dcterms:W3CDTF">2016-03-22T18:58:00Z</dcterms:created>
  <dcterms:modified xsi:type="dcterms:W3CDTF">2016-03-22T18:58:00Z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